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F" w:rsidRDefault="00CC78AD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黑体" w:eastAsia="黑体" w:hAnsi="黑体" w:hint="eastAsia"/>
        </w:rPr>
        <w:t>附件</w:t>
      </w:r>
    </w:p>
    <w:p w:rsidR="0095725F" w:rsidRPr="007C4C41" w:rsidRDefault="00DC2E24">
      <w:pPr>
        <w:spacing w:line="480" w:lineRule="auto"/>
        <w:jc w:val="center"/>
        <w:rPr>
          <w:rFonts w:ascii="方正小标宋简体" w:eastAsia="方正小标宋简体" w:hAnsiTheme="minorEastAsia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Theme="minorEastAsia" w:cs="宋体" w:hint="eastAsia"/>
          <w:bCs/>
          <w:kern w:val="0"/>
          <w:sz w:val="40"/>
          <w:szCs w:val="40"/>
        </w:rPr>
        <w:t>中煤江南</w:t>
      </w:r>
      <w:r w:rsidR="00837A7D">
        <w:rPr>
          <w:rFonts w:ascii="方正小标宋简体" w:eastAsia="方正小标宋简体" w:hAnsiTheme="minorEastAsia" w:cs="宋体" w:hint="eastAsia"/>
          <w:bCs/>
          <w:kern w:val="0"/>
          <w:sz w:val="40"/>
          <w:szCs w:val="40"/>
        </w:rPr>
        <w:t>（广东局）</w:t>
      </w:r>
      <w:r w:rsidR="00CC78AD" w:rsidRPr="007C4C41">
        <w:rPr>
          <w:rFonts w:ascii="方正小标宋简体" w:eastAsia="方正小标宋简体" w:hAnsiTheme="minorEastAsia" w:cs="宋体" w:hint="eastAsia"/>
          <w:bCs/>
          <w:kern w:val="0"/>
          <w:sz w:val="40"/>
          <w:szCs w:val="40"/>
        </w:rPr>
        <w:t>公开招聘报名表</w:t>
      </w:r>
      <w:bookmarkStart w:id="0" w:name="_GoBack"/>
      <w:bookmarkEnd w:id="0"/>
    </w:p>
    <w:p w:rsidR="0095725F" w:rsidRDefault="00302E05">
      <w:pPr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</w:t>
      </w:r>
      <w:r w:rsidR="00CC78AD">
        <w:rPr>
          <w:rFonts w:asciiTheme="minorEastAsia" w:eastAsiaTheme="minorEastAsia" w:hAnsiTheme="minorEastAsia" w:hint="eastAsia"/>
          <w:sz w:val="22"/>
          <w:szCs w:val="22"/>
        </w:rPr>
        <w:t>填表日期：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="00CC78AD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CC78AD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CC78A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8790" w:type="dxa"/>
        <w:jc w:val="center"/>
        <w:tblLayout w:type="fixed"/>
        <w:tblLook w:val="04A0"/>
      </w:tblPr>
      <w:tblGrid>
        <w:gridCol w:w="1402"/>
        <w:gridCol w:w="1258"/>
        <w:gridCol w:w="708"/>
        <w:gridCol w:w="857"/>
        <w:gridCol w:w="1698"/>
        <w:gridCol w:w="1416"/>
        <w:gridCol w:w="1451"/>
      </w:tblGrid>
      <w:tr w:rsidR="007D071E" w:rsidTr="0070106B">
        <w:trPr>
          <w:trHeight w:val="6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应聘单位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D071E" w:rsidRPr="007D071E" w:rsidRDefault="007D071E" w:rsidP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近期彩照</w:t>
            </w:r>
          </w:p>
          <w:p w:rsidR="007D071E" w:rsidRDefault="007D071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7D071E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(插入电子版)</w:t>
            </w:r>
          </w:p>
        </w:tc>
      </w:tr>
      <w:tr w:rsidR="0095725F" w:rsidTr="0070106B">
        <w:trPr>
          <w:trHeight w:val="69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Pr="0047368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0106B">
        <w:trPr>
          <w:trHeight w:val="7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Pr="0047368F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22E" w:rsidRDefault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B93A9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  <w:t>婚姻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、身体及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  <w:t>身高状况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参加工作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入党(团)时间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最高学历及取得时间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期望年薪</w:t>
            </w:r>
          </w:p>
          <w:p w:rsidR="0095725F" w:rsidRDefault="00D3432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(</w:t>
            </w:r>
            <w:r w:rsidR="00CC78A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税前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职务(岗位)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专业技术职务及取得</w:t>
            </w:r>
          </w:p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职(执)业资格及注册情况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F14AB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A855B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现居住</w:t>
            </w:r>
            <w:r w:rsidR="0070106B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70106B" w:rsidTr="0070106B">
        <w:trPr>
          <w:trHeight w:val="65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06B" w:rsidRDefault="0070106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578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主要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            （从高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中填</w:t>
            </w:r>
          </w:p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全日制/在职</w:t>
            </w:r>
          </w:p>
        </w:tc>
      </w:tr>
      <w:tr w:rsidR="0095725F" w:rsidTr="0070106B">
        <w:trPr>
          <w:trHeight w:val="70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700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95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95"/>
          <w:jc w:val="center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lastRenderedPageBreak/>
              <w:t>工作      经历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单位及部门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工作内容</w:t>
            </w: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643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trHeight w:val="103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CC78AD">
            <w:pPr>
              <w:spacing w:line="320" w:lineRule="exact"/>
              <w:ind w:firstLineChars="50" w:firstLine="108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5F" w:rsidRDefault="0095725F" w:rsidP="001C122E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95725F" w:rsidTr="0070106B">
        <w:trPr>
          <w:cantSplit/>
          <w:trHeight w:val="435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5F" w:rsidRDefault="00CC78AD" w:rsidP="001C122E">
            <w:pPr>
              <w:spacing w:line="320" w:lineRule="exact"/>
              <w:ind w:leftChars="36" w:left="114" w:right="113" w:firstLineChars="547" w:firstLine="1181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近年主要工作业绩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25F" w:rsidRDefault="0095725F" w:rsidP="001C122E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1C122E" w:rsidTr="0070106B">
        <w:trPr>
          <w:trHeight w:val="114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674E0D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22E" w:rsidRDefault="001C122E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674E0D" w:rsidTr="0070106B">
        <w:trPr>
          <w:trHeight w:val="9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是否服从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岗位/单位</w:t>
            </w:r>
          </w:p>
          <w:p w:rsidR="00674E0D" w:rsidRDefault="00674E0D" w:rsidP="001C3B61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调整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0D" w:rsidRDefault="00674E0D" w:rsidP="00674E0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是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否</w:t>
            </w:r>
            <w:r w:rsidRPr="00674E0D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 xml:space="preserve">           签名：                 年     月    日</w:t>
            </w:r>
          </w:p>
        </w:tc>
      </w:tr>
    </w:tbl>
    <w:p w:rsidR="0095725F" w:rsidRDefault="00CC78AD">
      <w:pPr>
        <w:spacing w:line="360" w:lineRule="exact"/>
        <w:ind w:firstLineChars="50" w:firstLine="108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注：1.本单位承诺不对外泄露应聘人员的任何资料和信息；</w:t>
      </w:r>
    </w:p>
    <w:p w:rsidR="0095725F" w:rsidRDefault="00CC78AD" w:rsidP="0095725F">
      <w:pPr>
        <w:spacing w:line="360" w:lineRule="exact"/>
        <w:ind w:firstLineChars="250" w:firstLine="5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2.本表不得调整表格字体、格式及篇幅，应双面打印。</w:t>
      </w:r>
    </w:p>
    <w:sectPr w:rsidR="0095725F" w:rsidSect="009572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616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10" w:rsidRDefault="00334110" w:rsidP="0095725F">
      <w:r>
        <w:separator/>
      </w:r>
    </w:p>
  </w:endnote>
  <w:endnote w:type="continuationSeparator" w:id="1">
    <w:p w:rsidR="00334110" w:rsidRDefault="00334110" w:rsidP="0095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rif">
    <w:altName w:val="Courier New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|笁鍼.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CC78AD">
    <w:pPr>
      <w:pStyle w:val="a8"/>
      <w:framePr w:w="1895" w:wrap="around" w:vAnchor="text" w:hAnchor="margin" w:xAlign="outside" w:y="7"/>
      <w:ind w:leftChars="100" w:left="320"/>
      <w:rPr>
        <w:rStyle w:val="ad"/>
        <w:rFonts w:ascii="仿宋_GB2312"/>
        <w:sz w:val="28"/>
        <w:szCs w:val="28"/>
      </w:rPr>
    </w:pPr>
    <w:r>
      <w:rPr>
        <w:rStyle w:val="ad"/>
        <w:rFonts w:ascii="仿宋_GB2312" w:hint="eastAsia"/>
        <w:sz w:val="28"/>
        <w:szCs w:val="28"/>
      </w:rPr>
      <w:t>－</w:t>
    </w:r>
    <w:r w:rsidR="00202A44">
      <w:rPr>
        <w:rStyle w:val="ad"/>
        <w:rFonts w:ascii="仿宋_GB2312" w:hint="eastAsia"/>
        <w:sz w:val="28"/>
        <w:szCs w:val="28"/>
      </w:rPr>
      <w:fldChar w:fldCharType="begin"/>
    </w:r>
    <w:r>
      <w:rPr>
        <w:rStyle w:val="ad"/>
        <w:rFonts w:ascii="仿宋_GB2312" w:hint="eastAsia"/>
        <w:sz w:val="28"/>
        <w:szCs w:val="28"/>
      </w:rPr>
      <w:instrText xml:space="preserve">PAGE  </w:instrText>
    </w:r>
    <w:r w:rsidR="00202A44">
      <w:rPr>
        <w:rStyle w:val="ad"/>
        <w:rFonts w:ascii="仿宋_GB2312" w:hint="eastAsia"/>
        <w:sz w:val="28"/>
        <w:szCs w:val="28"/>
      </w:rPr>
      <w:fldChar w:fldCharType="separate"/>
    </w:r>
    <w:r>
      <w:rPr>
        <w:rStyle w:val="ad"/>
        <w:rFonts w:ascii="仿宋_GB2312"/>
        <w:sz w:val="28"/>
        <w:szCs w:val="28"/>
      </w:rPr>
      <w:t>- 2 -</w:t>
    </w:r>
    <w:r w:rsidR="00202A44">
      <w:rPr>
        <w:rStyle w:val="ad"/>
        <w:rFonts w:ascii="仿宋_GB2312" w:hint="eastAsia"/>
        <w:sz w:val="28"/>
        <w:szCs w:val="28"/>
      </w:rPr>
      <w:fldChar w:fldCharType="end"/>
    </w:r>
    <w:r>
      <w:rPr>
        <w:rStyle w:val="ad"/>
        <w:rFonts w:ascii="仿宋_GB2312" w:hint="eastAsia"/>
        <w:sz w:val="28"/>
        <w:szCs w:val="28"/>
      </w:rPr>
      <w:t>－</w:t>
    </w:r>
  </w:p>
  <w:p w:rsidR="0095725F" w:rsidRDefault="0095725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755"/>
    </w:sdtPr>
    <w:sdtEndPr>
      <w:rPr>
        <w:sz w:val="24"/>
        <w:szCs w:val="24"/>
      </w:rPr>
    </w:sdtEndPr>
    <w:sdtContent>
      <w:p w:rsidR="0095725F" w:rsidRDefault="00202A44">
        <w:pPr>
          <w:pStyle w:val="a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C78AD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837A7D" w:rsidRPr="00837A7D">
          <w:rPr>
            <w:rFonts w:hint="eastAsia"/>
            <w:noProof/>
            <w:sz w:val="24"/>
            <w:szCs w:val="24"/>
            <w:lang w:val="zh-CN"/>
          </w:rPr>
          <w:t>１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10" w:rsidRDefault="00334110" w:rsidP="0095725F">
      <w:r>
        <w:separator/>
      </w:r>
    </w:p>
  </w:footnote>
  <w:footnote w:type="continuationSeparator" w:id="1">
    <w:p w:rsidR="00334110" w:rsidRDefault="00334110" w:rsidP="0095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F" w:rsidRDefault="0095725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ttachedTemplate r:id="rId1"/>
  <w:documentProtection w:edit="forms" w:formatting="1" w:enforcement="0"/>
  <w:defaultTabStop w:val="420"/>
  <w:drawingGridHorizontalSpacing w:val="158"/>
  <w:drawingGridVerticalSpacing w:val="579"/>
  <w:displayHorizont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269C"/>
    <w:rsid w:val="00001238"/>
    <w:rsid w:val="00001E97"/>
    <w:rsid w:val="0000248F"/>
    <w:rsid w:val="0000345C"/>
    <w:rsid w:val="00004F4C"/>
    <w:rsid w:val="00005555"/>
    <w:rsid w:val="00005BFC"/>
    <w:rsid w:val="00010684"/>
    <w:rsid w:val="00011EC5"/>
    <w:rsid w:val="00012BB9"/>
    <w:rsid w:val="0001768F"/>
    <w:rsid w:val="00020768"/>
    <w:rsid w:val="00022F8C"/>
    <w:rsid w:val="00023D30"/>
    <w:rsid w:val="00023D77"/>
    <w:rsid w:val="00023E1A"/>
    <w:rsid w:val="00026B1C"/>
    <w:rsid w:val="00027CB8"/>
    <w:rsid w:val="000317E6"/>
    <w:rsid w:val="0003288C"/>
    <w:rsid w:val="00033515"/>
    <w:rsid w:val="00033F51"/>
    <w:rsid w:val="000359F8"/>
    <w:rsid w:val="00037495"/>
    <w:rsid w:val="000417B9"/>
    <w:rsid w:val="00042CC7"/>
    <w:rsid w:val="00045692"/>
    <w:rsid w:val="00050F06"/>
    <w:rsid w:val="00053258"/>
    <w:rsid w:val="00057A39"/>
    <w:rsid w:val="00065A26"/>
    <w:rsid w:val="00067C80"/>
    <w:rsid w:val="00071B9B"/>
    <w:rsid w:val="00073B27"/>
    <w:rsid w:val="00073B82"/>
    <w:rsid w:val="00077195"/>
    <w:rsid w:val="00082134"/>
    <w:rsid w:val="000834E2"/>
    <w:rsid w:val="00084DE8"/>
    <w:rsid w:val="0008628F"/>
    <w:rsid w:val="000866FC"/>
    <w:rsid w:val="00090173"/>
    <w:rsid w:val="00094583"/>
    <w:rsid w:val="000956FD"/>
    <w:rsid w:val="000A210B"/>
    <w:rsid w:val="000A6A57"/>
    <w:rsid w:val="000A74A6"/>
    <w:rsid w:val="000B1421"/>
    <w:rsid w:val="000B29B5"/>
    <w:rsid w:val="000B2B65"/>
    <w:rsid w:val="000B4F9F"/>
    <w:rsid w:val="000B5E53"/>
    <w:rsid w:val="000B61D7"/>
    <w:rsid w:val="000B6919"/>
    <w:rsid w:val="000B78CF"/>
    <w:rsid w:val="000C3A26"/>
    <w:rsid w:val="000C464A"/>
    <w:rsid w:val="000C569F"/>
    <w:rsid w:val="000D027E"/>
    <w:rsid w:val="000D0290"/>
    <w:rsid w:val="000D34B8"/>
    <w:rsid w:val="000D529E"/>
    <w:rsid w:val="000E34C0"/>
    <w:rsid w:val="000E437F"/>
    <w:rsid w:val="000E770C"/>
    <w:rsid w:val="000F094D"/>
    <w:rsid w:val="000F6687"/>
    <w:rsid w:val="000F7982"/>
    <w:rsid w:val="00105549"/>
    <w:rsid w:val="001069D6"/>
    <w:rsid w:val="001172CB"/>
    <w:rsid w:val="00117F58"/>
    <w:rsid w:val="00121D4F"/>
    <w:rsid w:val="00121D70"/>
    <w:rsid w:val="00126222"/>
    <w:rsid w:val="0013326B"/>
    <w:rsid w:val="00133FC4"/>
    <w:rsid w:val="001438DF"/>
    <w:rsid w:val="00153620"/>
    <w:rsid w:val="0015761C"/>
    <w:rsid w:val="0016056E"/>
    <w:rsid w:val="00164988"/>
    <w:rsid w:val="00173162"/>
    <w:rsid w:val="00173CE7"/>
    <w:rsid w:val="00175E3E"/>
    <w:rsid w:val="00187AB1"/>
    <w:rsid w:val="00196811"/>
    <w:rsid w:val="00197793"/>
    <w:rsid w:val="001A2561"/>
    <w:rsid w:val="001A5D0A"/>
    <w:rsid w:val="001B46F7"/>
    <w:rsid w:val="001B4CA9"/>
    <w:rsid w:val="001B51C8"/>
    <w:rsid w:val="001B5CDF"/>
    <w:rsid w:val="001B652D"/>
    <w:rsid w:val="001B664F"/>
    <w:rsid w:val="001B7034"/>
    <w:rsid w:val="001C122E"/>
    <w:rsid w:val="001C133A"/>
    <w:rsid w:val="001C13FF"/>
    <w:rsid w:val="001C1651"/>
    <w:rsid w:val="001C66AA"/>
    <w:rsid w:val="001C797E"/>
    <w:rsid w:val="001D0E4C"/>
    <w:rsid w:val="001D5764"/>
    <w:rsid w:val="001D7B8B"/>
    <w:rsid w:val="001E11EB"/>
    <w:rsid w:val="001E2E12"/>
    <w:rsid w:val="001E3716"/>
    <w:rsid w:val="001F0220"/>
    <w:rsid w:val="001F1F20"/>
    <w:rsid w:val="001F28EA"/>
    <w:rsid w:val="001F4669"/>
    <w:rsid w:val="001F5E8C"/>
    <w:rsid w:val="001F7AC1"/>
    <w:rsid w:val="00202A44"/>
    <w:rsid w:val="002030B0"/>
    <w:rsid w:val="00203DBC"/>
    <w:rsid w:val="00206962"/>
    <w:rsid w:val="00210E60"/>
    <w:rsid w:val="00212322"/>
    <w:rsid w:val="00213DA2"/>
    <w:rsid w:val="00216646"/>
    <w:rsid w:val="00220C3F"/>
    <w:rsid w:val="00230537"/>
    <w:rsid w:val="00233EBD"/>
    <w:rsid w:val="00234BC8"/>
    <w:rsid w:val="0023684E"/>
    <w:rsid w:val="00236C25"/>
    <w:rsid w:val="0023728E"/>
    <w:rsid w:val="00240C88"/>
    <w:rsid w:val="002420A7"/>
    <w:rsid w:val="00244E8F"/>
    <w:rsid w:val="00245500"/>
    <w:rsid w:val="002474D9"/>
    <w:rsid w:val="00250103"/>
    <w:rsid w:val="002503B3"/>
    <w:rsid w:val="002508EC"/>
    <w:rsid w:val="00253A0F"/>
    <w:rsid w:val="0025456F"/>
    <w:rsid w:val="00255C72"/>
    <w:rsid w:val="002603AB"/>
    <w:rsid w:val="0026288B"/>
    <w:rsid w:val="0027177D"/>
    <w:rsid w:val="002727E9"/>
    <w:rsid w:val="00287EE3"/>
    <w:rsid w:val="00292F1E"/>
    <w:rsid w:val="00292FA3"/>
    <w:rsid w:val="002946CF"/>
    <w:rsid w:val="00296796"/>
    <w:rsid w:val="0029704A"/>
    <w:rsid w:val="002A244E"/>
    <w:rsid w:val="002A69AB"/>
    <w:rsid w:val="002A7D27"/>
    <w:rsid w:val="002B05D6"/>
    <w:rsid w:val="002B5A00"/>
    <w:rsid w:val="002C1493"/>
    <w:rsid w:val="002C7406"/>
    <w:rsid w:val="002D09DA"/>
    <w:rsid w:val="002D23C2"/>
    <w:rsid w:val="002E502E"/>
    <w:rsid w:val="002F1531"/>
    <w:rsid w:val="002F5971"/>
    <w:rsid w:val="002F7AE7"/>
    <w:rsid w:val="002F7C01"/>
    <w:rsid w:val="00302E05"/>
    <w:rsid w:val="0030785D"/>
    <w:rsid w:val="00307EAD"/>
    <w:rsid w:val="00310203"/>
    <w:rsid w:val="003112CE"/>
    <w:rsid w:val="00314E7D"/>
    <w:rsid w:val="003166FF"/>
    <w:rsid w:val="00316A0E"/>
    <w:rsid w:val="00324D51"/>
    <w:rsid w:val="003254EE"/>
    <w:rsid w:val="0032578A"/>
    <w:rsid w:val="0033048C"/>
    <w:rsid w:val="00331430"/>
    <w:rsid w:val="003318E3"/>
    <w:rsid w:val="00334110"/>
    <w:rsid w:val="003363DB"/>
    <w:rsid w:val="00343825"/>
    <w:rsid w:val="00345C35"/>
    <w:rsid w:val="00347D80"/>
    <w:rsid w:val="00352F0E"/>
    <w:rsid w:val="003557A7"/>
    <w:rsid w:val="003562F2"/>
    <w:rsid w:val="00362BF2"/>
    <w:rsid w:val="003635A5"/>
    <w:rsid w:val="00372347"/>
    <w:rsid w:val="00374F73"/>
    <w:rsid w:val="0037582D"/>
    <w:rsid w:val="00376E5F"/>
    <w:rsid w:val="00381C54"/>
    <w:rsid w:val="00382F2B"/>
    <w:rsid w:val="003847B8"/>
    <w:rsid w:val="0038486A"/>
    <w:rsid w:val="00385929"/>
    <w:rsid w:val="0039519D"/>
    <w:rsid w:val="00397A73"/>
    <w:rsid w:val="003A1AB6"/>
    <w:rsid w:val="003A4105"/>
    <w:rsid w:val="003A5F08"/>
    <w:rsid w:val="003B079C"/>
    <w:rsid w:val="003B1614"/>
    <w:rsid w:val="003B4A94"/>
    <w:rsid w:val="003B4AE9"/>
    <w:rsid w:val="003B5CBB"/>
    <w:rsid w:val="003C0E1B"/>
    <w:rsid w:val="003C1C64"/>
    <w:rsid w:val="003E054E"/>
    <w:rsid w:val="003E132D"/>
    <w:rsid w:val="003E2A23"/>
    <w:rsid w:val="003E2A56"/>
    <w:rsid w:val="003E48CD"/>
    <w:rsid w:val="003F1A72"/>
    <w:rsid w:val="003F3537"/>
    <w:rsid w:val="003F44EA"/>
    <w:rsid w:val="00403D1F"/>
    <w:rsid w:val="00405A65"/>
    <w:rsid w:val="00415EDB"/>
    <w:rsid w:val="00417DDD"/>
    <w:rsid w:val="0042010B"/>
    <w:rsid w:val="004228DB"/>
    <w:rsid w:val="00422C3D"/>
    <w:rsid w:val="00423356"/>
    <w:rsid w:val="00424FF7"/>
    <w:rsid w:val="004253D1"/>
    <w:rsid w:val="00425EC4"/>
    <w:rsid w:val="004260F6"/>
    <w:rsid w:val="00430ED1"/>
    <w:rsid w:val="004327A8"/>
    <w:rsid w:val="00440D8B"/>
    <w:rsid w:val="00441B40"/>
    <w:rsid w:val="00444B37"/>
    <w:rsid w:val="00450333"/>
    <w:rsid w:val="004526A1"/>
    <w:rsid w:val="00455283"/>
    <w:rsid w:val="0045558F"/>
    <w:rsid w:val="00461555"/>
    <w:rsid w:val="00461F06"/>
    <w:rsid w:val="00464548"/>
    <w:rsid w:val="0047018F"/>
    <w:rsid w:val="0047100C"/>
    <w:rsid w:val="0047368F"/>
    <w:rsid w:val="00475983"/>
    <w:rsid w:val="00482821"/>
    <w:rsid w:val="00486C65"/>
    <w:rsid w:val="00487829"/>
    <w:rsid w:val="00490DB4"/>
    <w:rsid w:val="00491B50"/>
    <w:rsid w:val="00493381"/>
    <w:rsid w:val="00495DAC"/>
    <w:rsid w:val="00496E8E"/>
    <w:rsid w:val="004A1683"/>
    <w:rsid w:val="004A53C6"/>
    <w:rsid w:val="004A7E9D"/>
    <w:rsid w:val="004B2C42"/>
    <w:rsid w:val="004B356A"/>
    <w:rsid w:val="004B561C"/>
    <w:rsid w:val="004B5889"/>
    <w:rsid w:val="004C0385"/>
    <w:rsid w:val="004C35C9"/>
    <w:rsid w:val="004C6813"/>
    <w:rsid w:val="004D3887"/>
    <w:rsid w:val="004E3AF1"/>
    <w:rsid w:val="004E6EA4"/>
    <w:rsid w:val="00505A65"/>
    <w:rsid w:val="00505CDA"/>
    <w:rsid w:val="005100AF"/>
    <w:rsid w:val="00517CDD"/>
    <w:rsid w:val="005236F8"/>
    <w:rsid w:val="00524B20"/>
    <w:rsid w:val="00530BA9"/>
    <w:rsid w:val="0053565B"/>
    <w:rsid w:val="0053794A"/>
    <w:rsid w:val="00550AD1"/>
    <w:rsid w:val="00550FBD"/>
    <w:rsid w:val="0055269C"/>
    <w:rsid w:val="00553213"/>
    <w:rsid w:val="0055374E"/>
    <w:rsid w:val="00555CB7"/>
    <w:rsid w:val="005636BB"/>
    <w:rsid w:val="005753E6"/>
    <w:rsid w:val="005766FC"/>
    <w:rsid w:val="00577C87"/>
    <w:rsid w:val="0058165B"/>
    <w:rsid w:val="005830EE"/>
    <w:rsid w:val="00583397"/>
    <w:rsid w:val="00585226"/>
    <w:rsid w:val="00590367"/>
    <w:rsid w:val="005941CF"/>
    <w:rsid w:val="00597A5E"/>
    <w:rsid w:val="005A4383"/>
    <w:rsid w:val="005A4421"/>
    <w:rsid w:val="005B324F"/>
    <w:rsid w:val="005B48A8"/>
    <w:rsid w:val="005B51BC"/>
    <w:rsid w:val="005D0F31"/>
    <w:rsid w:val="005D17AD"/>
    <w:rsid w:val="005D20C5"/>
    <w:rsid w:val="005D2F2A"/>
    <w:rsid w:val="005D3BD0"/>
    <w:rsid w:val="005D50FF"/>
    <w:rsid w:val="005D609D"/>
    <w:rsid w:val="005D7559"/>
    <w:rsid w:val="005D7842"/>
    <w:rsid w:val="005E12DD"/>
    <w:rsid w:val="005F5B85"/>
    <w:rsid w:val="005F6DFA"/>
    <w:rsid w:val="00606437"/>
    <w:rsid w:val="00607E96"/>
    <w:rsid w:val="006107E1"/>
    <w:rsid w:val="00610BBC"/>
    <w:rsid w:val="00611F48"/>
    <w:rsid w:val="00617941"/>
    <w:rsid w:val="00625EA5"/>
    <w:rsid w:val="00627447"/>
    <w:rsid w:val="0063349E"/>
    <w:rsid w:val="00635508"/>
    <w:rsid w:val="00637538"/>
    <w:rsid w:val="00641AD6"/>
    <w:rsid w:val="0064366C"/>
    <w:rsid w:val="00645E0B"/>
    <w:rsid w:val="00647E2A"/>
    <w:rsid w:val="00650760"/>
    <w:rsid w:val="00656244"/>
    <w:rsid w:val="00656CEE"/>
    <w:rsid w:val="00657039"/>
    <w:rsid w:val="0066145B"/>
    <w:rsid w:val="0066272B"/>
    <w:rsid w:val="006634FF"/>
    <w:rsid w:val="00664D8E"/>
    <w:rsid w:val="00666B3E"/>
    <w:rsid w:val="00672AB0"/>
    <w:rsid w:val="00674E0D"/>
    <w:rsid w:val="00692495"/>
    <w:rsid w:val="006950D1"/>
    <w:rsid w:val="006961DB"/>
    <w:rsid w:val="00697FFB"/>
    <w:rsid w:val="006A0B20"/>
    <w:rsid w:val="006B0DFB"/>
    <w:rsid w:val="006B19A6"/>
    <w:rsid w:val="006B30C6"/>
    <w:rsid w:val="006B3E34"/>
    <w:rsid w:val="006B4839"/>
    <w:rsid w:val="006B51C9"/>
    <w:rsid w:val="006B5B04"/>
    <w:rsid w:val="006B5C14"/>
    <w:rsid w:val="006C1A44"/>
    <w:rsid w:val="006C3B2D"/>
    <w:rsid w:val="006C3C35"/>
    <w:rsid w:val="006C72CC"/>
    <w:rsid w:val="006D0083"/>
    <w:rsid w:val="006D2359"/>
    <w:rsid w:val="006D2458"/>
    <w:rsid w:val="006D3063"/>
    <w:rsid w:val="006E2005"/>
    <w:rsid w:val="006E3855"/>
    <w:rsid w:val="006E3922"/>
    <w:rsid w:val="006E532B"/>
    <w:rsid w:val="006F4047"/>
    <w:rsid w:val="006F48A6"/>
    <w:rsid w:val="006F4E4A"/>
    <w:rsid w:val="006F5800"/>
    <w:rsid w:val="00700448"/>
    <w:rsid w:val="0070106B"/>
    <w:rsid w:val="00704CE0"/>
    <w:rsid w:val="00710BAF"/>
    <w:rsid w:val="00712017"/>
    <w:rsid w:val="00713BE1"/>
    <w:rsid w:val="007142A2"/>
    <w:rsid w:val="00716D07"/>
    <w:rsid w:val="007216EB"/>
    <w:rsid w:val="007252E2"/>
    <w:rsid w:val="00726CD7"/>
    <w:rsid w:val="00731143"/>
    <w:rsid w:val="00732142"/>
    <w:rsid w:val="00733D1D"/>
    <w:rsid w:val="00734414"/>
    <w:rsid w:val="00743899"/>
    <w:rsid w:val="00743D2B"/>
    <w:rsid w:val="00747E14"/>
    <w:rsid w:val="0075148C"/>
    <w:rsid w:val="00755905"/>
    <w:rsid w:val="00756DD3"/>
    <w:rsid w:val="007574B1"/>
    <w:rsid w:val="00757A95"/>
    <w:rsid w:val="007628B4"/>
    <w:rsid w:val="00764B17"/>
    <w:rsid w:val="00765B4A"/>
    <w:rsid w:val="00773521"/>
    <w:rsid w:val="0077371F"/>
    <w:rsid w:val="0077484B"/>
    <w:rsid w:val="00775F75"/>
    <w:rsid w:val="00777DD1"/>
    <w:rsid w:val="00782AAD"/>
    <w:rsid w:val="00790770"/>
    <w:rsid w:val="00790BE8"/>
    <w:rsid w:val="0079143D"/>
    <w:rsid w:val="00796E44"/>
    <w:rsid w:val="007B28BA"/>
    <w:rsid w:val="007C3AFF"/>
    <w:rsid w:val="007C4C41"/>
    <w:rsid w:val="007C5874"/>
    <w:rsid w:val="007C7DF5"/>
    <w:rsid w:val="007D071E"/>
    <w:rsid w:val="007D4A0B"/>
    <w:rsid w:val="007E6C64"/>
    <w:rsid w:val="007F0294"/>
    <w:rsid w:val="007F27F6"/>
    <w:rsid w:val="007F5202"/>
    <w:rsid w:val="008016FD"/>
    <w:rsid w:val="00803162"/>
    <w:rsid w:val="00812807"/>
    <w:rsid w:val="00812B55"/>
    <w:rsid w:val="0081700C"/>
    <w:rsid w:val="00820158"/>
    <w:rsid w:val="008206EA"/>
    <w:rsid w:val="0082342D"/>
    <w:rsid w:val="008260B9"/>
    <w:rsid w:val="0082655B"/>
    <w:rsid w:val="0083219B"/>
    <w:rsid w:val="00832985"/>
    <w:rsid w:val="00832BED"/>
    <w:rsid w:val="008343CC"/>
    <w:rsid w:val="00834A4B"/>
    <w:rsid w:val="008362AF"/>
    <w:rsid w:val="00837A7D"/>
    <w:rsid w:val="00843656"/>
    <w:rsid w:val="00854FA6"/>
    <w:rsid w:val="00855360"/>
    <w:rsid w:val="00856943"/>
    <w:rsid w:val="0086430D"/>
    <w:rsid w:val="00865603"/>
    <w:rsid w:val="00872243"/>
    <w:rsid w:val="00893643"/>
    <w:rsid w:val="00895967"/>
    <w:rsid w:val="00896B30"/>
    <w:rsid w:val="008A4A00"/>
    <w:rsid w:val="008A5D27"/>
    <w:rsid w:val="008B3BF7"/>
    <w:rsid w:val="008C206E"/>
    <w:rsid w:val="008C32B8"/>
    <w:rsid w:val="008C5290"/>
    <w:rsid w:val="008C7CA2"/>
    <w:rsid w:val="008C7D20"/>
    <w:rsid w:val="008D1263"/>
    <w:rsid w:val="008D35DD"/>
    <w:rsid w:val="008E19C1"/>
    <w:rsid w:val="008E2A83"/>
    <w:rsid w:val="008E2C1F"/>
    <w:rsid w:val="008F3108"/>
    <w:rsid w:val="008F493F"/>
    <w:rsid w:val="008F6E83"/>
    <w:rsid w:val="008F79EC"/>
    <w:rsid w:val="00900571"/>
    <w:rsid w:val="00901F8E"/>
    <w:rsid w:val="009057D4"/>
    <w:rsid w:val="009067EC"/>
    <w:rsid w:val="00913B4A"/>
    <w:rsid w:val="009148AD"/>
    <w:rsid w:val="00917B10"/>
    <w:rsid w:val="009226D7"/>
    <w:rsid w:val="009236FB"/>
    <w:rsid w:val="00923F73"/>
    <w:rsid w:val="009275C4"/>
    <w:rsid w:val="0093296F"/>
    <w:rsid w:val="00935C3C"/>
    <w:rsid w:val="00945B16"/>
    <w:rsid w:val="0095027F"/>
    <w:rsid w:val="009528D8"/>
    <w:rsid w:val="00953E77"/>
    <w:rsid w:val="0095725F"/>
    <w:rsid w:val="0096104B"/>
    <w:rsid w:val="009667D4"/>
    <w:rsid w:val="00967176"/>
    <w:rsid w:val="00970E4D"/>
    <w:rsid w:val="00972F81"/>
    <w:rsid w:val="009731CC"/>
    <w:rsid w:val="00977934"/>
    <w:rsid w:val="00980D31"/>
    <w:rsid w:val="009814C1"/>
    <w:rsid w:val="009969C8"/>
    <w:rsid w:val="009A02C7"/>
    <w:rsid w:val="009A12DD"/>
    <w:rsid w:val="009A1E1C"/>
    <w:rsid w:val="009B3A55"/>
    <w:rsid w:val="009C00DF"/>
    <w:rsid w:val="009C2739"/>
    <w:rsid w:val="009C5FDC"/>
    <w:rsid w:val="009D00C1"/>
    <w:rsid w:val="009D1EFC"/>
    <w:rsid w:val="009D29C9"/>
    <w:rsid w:val="009D2D3D"/>
    <w:rsid w:val="009E0CDE"/>
    <w:rsid w:val="009F427A"/>
    <w:rsid w:val="009F4BCC"/>
    <w:rsid w:val="00A02920"/>
    <w:rsid w:val="00A029C0"/>
    <w:rsid w:val="00A05272"/>
    <w:rsid w:val="00A15E33"/>
    <w:rsid w:val="00A21B91"/>
    <w:rsid w:val="00A21FD0"/>
    <w:rsid w:val="00A22849"/>
    <w:rsid w:val="00A22C99"/>
    <w:rsid w:val="00A27FAE"/>
    <w:rsid w:val="00A3159E"/>
    <w:rsid w:val="00A32D08"/>
    <w:rsid w:val="00A360FC"/>
    <w:rsid w:val="00A41053"/>
    <w:rsid w:val="00A432A7"/>
    <w:rsid w:val="00A43805"/>
    <w:rsid w:val="00A45747"/>
    <w:rsid w:val="00A4732C"/>
    <w:rsid w:val="00A538D1"/>
    <w:rsid w:val="00A55365"/>
    <w:rsid w:val="00A60874"/>
    <w:rsid w:val="00A616A1"/>
    <w:rsid w:val="00A63C4E"/>
    <w:rsid w:val="00A63CA3"/>
    <w:rsid w:val="00A63D5E"/>
    <w:rsid w:val="00A65BBA"/>
    <w:rsid w:val="00A65F73"/>
    <w:rsid w:val="00A6786C"/>
    <w:rsid w:val="00A679FF"/>
    <w:rsid w:val="00A70E4B"/>
    <w:rsid w:val="00A72785"/>
    <w:rsid w:val="00A7302C"/>
    <w:rsid w:val="00A814AD"/>
    <w:rsid w:val="00A82B7A"/>
    <w:rsid w:val="00A855B5"/>
    <w:rsid w:val="00A8699B"/>
    <w:rsid w:val="00A87FB6"/>
    <w:rsid w:val="00A92AC8"/>
    <w:rsid w:val="00A94E49"/>
    <w:rsid w:val="00A96625"/>
    <w:rsid w:val="00AA7A02"/>
    <w:rsid w:val="00AB3493"/>
    <w:rsid w:val="00AB3511"/>
    <w:rsid w:val="00AB5E3F"/>
    <w:rsid w:val="00AB77A9"/>
    <w:rsid w:val="00AC6D38"/>
    <w:rsid w:val="00AC6FFF"/>
    <w:rsid w:val="00AD2D27"/>
    <w:rsid w:val="00AE10CD"/>
    <w:rsid w:val="00AE1BA8"/>
    <w:rsid w:val="00AE3C33"/>
    <w:rsid w:val="00AE70D3"/>
    <w:rsid w:val="00AF09F1"/>
    <w:rsid w:val="00AF4CA3"/>
    <w:rsid w:val="00AF5DEC"/>
    <w:rsid w:val="00AF6D28"/>
    <w:rsid w:val="00AF727E"/>
    <w:rsid w:val="00B0072D"/>
    <w:rsid w:val="00B03999"/>
    <w:rsid w:val="00B04B03"/>
    <w:rsid w:val="00B07890"/>
    <w:rsid w:val="00B1025F"/>
    <w:rsid w:val="00B149DF"/>
    <w:rsid w:val="00B14B7B"/>
    <w:rsid w:val="00B14DAB"/>
    <w:rsid w:val="00B20293"/>
    <w:rsid w:val="00B20960"/>
    <w:rsid w:val="00B22A3B"/>
    <w:rsid w:val="00B27F43"/>
    <w:rsid w:val="00B3091A"/>
    <w:rsid w:val="00B349EC"/>
    <w:rsid w:val="00B42E39"/>
    <w:rsid w:val="00B505A6"/>
    <w:rsid w:val="00B52395"/>
    <w:rsid w:val="00B5734F"/>
    <w:rsid w:val="00B62168"/>
    <w:rsid w:val="00B647D6"/>
    <w:rsid w:val="00B64C90"/>
    <w:rsid w:val="00B6526C"/>
    <w:rsid w:val="00B66F07"/>
    <w:rsid w:val="00B70EBB"/>
    <w:rsid w:val="00B73184"/>
    <w:rsid w:val="00B82D6C"/>
    <w:rsid w:val="00B86AFC"/>
    <w:rsid w:val="00B93A92"/>
    <w:rsid w:val="00B973C1"/>
    <w:rsid w:val="00B9796B"/>
    <w:rsid w:val="00BA2BE9"/>
    <w:rsid w:val="00BA71F9"/>
    <w:rsid w:val="00BB32C1"/>
    <w:rsid w:val="00BB5675"/>
    <w:rsid w:val="00BB721D"/>
    <w:rsid w:val="00BC5F54"/>
    <w:rsid w:val="00BC6CBA"/>
    <w:rsid w:val="00BC7DE1"/>
    <w:rsid w:val="00BD0D57"/>
    <w:rsid w:val="00BE2ECB"/>
    <w:rsid w:val="00BE3EDA"/>
    <w:rsid w:val="00BF7793"/>
    <w:rsid w:val="00BF7D98"/>
    <w:rsid w:val="00C00FC2"/>
    <w:rsid w:val="00C05F79"/>
    <w:rsid w:val="00C071E6"/>
    <w:rsid w:val="00C14115"/>
    <w:rsid w:val="00C15167"/>
    <w:rsid w:val="00C24A6B"/>
    <w:rsid w:val="00C30802"/>
    <w:rsid w:val="00C33537"/>
    <w:rsid w:val="00C34F12"/>
    <w:rsid w:val="00C41C6D"/>
    <w:rsid w:val="00C47C56"/>
    <w:rsid w:val="00C53700"/>
    <w:rsid w:val="00C62FC4"/>
    <w:rsid w:val="00C641C0"/>
    <w:rsid w:val="00C70952"/>
    <w:rsid w:val="00C71353"/>
    <w:rsid w:val="00C7304E"/>
    <w:rsid w:val="00C73143"/>
    <w:rsid w:val="00C8046E"/>
    <w:rsid w:val="00C80FAB"/>
    <w:rsid w:val="00C81EC7"/>
    <w:rsid w:val="00C820BB"/>
    <w:rsid w:val="00C857DB"/>
    <w:rsid w:val="00C85BD1"/>
    <w:rsid w:val="00C93436"/>
    <w:rsid w:val="00CA640A"/>
    <w:rsid w:val="00CA7CE2"/>
    <w:rsid w:val="00CB23B7"/>
    <w:rsid w:val="00CB77AC"/>
    <w:rsid w:val="00CC1EC4"/>
    <w:rsid w:val="00CC4279"/>
    <w:rsid w:val="00CC4F98"/>
    <w:rsid w:val="00CC6808"/>
    <w:rsid w:val="00CC78AD"/>
    <w:rsid w:val="00CD1A42"/>
    <w:rsid w:val="00CD2B8A"/>
    <w:rsid w:val="00CE5789"/>
    <w:rsid w:val="00CE6F46"/>
    <w:rsid w:val="00CE7076"/>
    <w:rsid w:val="00CF6245"/>
    <w:rsid w:val="00D01C52"/>
    <w:rsid w:val="00D05243"/>
    <w:rsid w:val="00D05F9E"/>
    <w:rsid w:val="00D0604D"/>
    <w:rsid w:val="00D108A9"/>
    <w:rsid w:val="00D13279"/>
    <w:rsid w:val="00D30D2E"/>
    <w:rsid w:val="00D31E3A"/>
    <w:rsid w:val="00D329F6"/>
    <w:rsid w:val="00D34321"/>
    <w:rsid w:val="00D3656E"/>
    <w:rsid w:val="00D422D7"/>
    <w:rsid w:val="00D4303A"/>
    <w:rsid w:val="00D43A08"/>
    <w:rsid w:val="00D45F33"/>
    <w:rsid w:val="00D51B93"/>
    <w:rsid w:val="00D52B0A"/>
    <w:rsid w:val="00D5585E"/>
    <w:rsid w:val="00D55FC2"/>
    <w:rsid w:val="00D57719"/>
    <w:rsid w:val="00D61E24"/>
    <w:rsid w:val="00D62047"/>
    <w:rsid w:val="00D623B5"/>
    <w:rsid w:val="00D67A3B"/>
    <w:rsid w:val="00D67D83"/>
    <w:rsid w:val="00D723CF"/>
    <w:rsid w:val="00D80347"/>
    <w:rsid w:val="00D81207"/>
    <w:rsid w:val="00DA266A"/>
    <w:rsid w:val="00DA2CF8"/>
    <w:rsid w:val="00DA2F53"/>
    <w:rsid w:val="00DC0D03"/>
    <w:rsid w:val="00DC2E24"/>
    <w:rsid w:val="00DC30BC"/>
    <w:rsid w:val="00DC683F"/>
    <w:rsid w:val="00DC78F8"/>
    <w:rsid w:val="00DD1796"/>
    <w:rsid w:val="00DD31CB"/>
    <w:rsid w:val="00DD5201"/>
    <w:rsid w:val="00DE3E32"/>
    <w:rsid w:val="00DE4588"/>
    <w:rsid w:val="00DF0D2A"/>
    <w:rsid w:val="00DF68E1"/>
    <w:rsid w:val="00DF6CC5"/>
    <w:rsid w:val="00E0205F"/>
    <w:rsid w:val="00E068DA"/>
    <w:rsid w:val="00E106B9"/>
    <w:rsid w:val="00E111D7"/>
    <w:rsid w:val="00E114C1"/>
    <w:rsid w:val="00E1647D"/>
    <w:rsid w:val="00E17610"/>
    <w:rsid w:val="00E31E98"/>
    <w:rsid w:val="00E3232A"/>
    <w:rsid w:val="00E33B88"/>
    <w:rsid w:val="00E36A83"/>
    <w:rsid w:val="00E37BAE"/>
    <w:rsid w:val="00E44E6A"/>
    <w:rsid w:val="00E46C68"/>
    <w:rsid w:val="00E4778E"/>
    <w:rsid w:val="00E47F89"/>
    <w:rsid w:val="00E52028"/>
    <w:rsid w:val="00E53782"/>
    <w:rsid w:val="00E54B9F"/>
    <w:rsid w:val="00E55A53"/>
    <w:rsid w:val="00E56ED8"/>
    <w:rsid w:val="00E62ABC"/>
    <w:rsid w:val="00E65655"/>
    <w:rsid w:val="00E70E2F"/>
    <w:rsid w:val="00E765A3"/>
    <w:rsid w:val="00E77793"/>
    <w:rsid w:val="00E77CA2"/>
    <w:rsid w:val="00E85627"/>
    <w:rsid w:val="00E85FAC"/>
    <w:rsid w:val="00E87E08"/>
    <w:rsid w:val="00E93762"/>
    <w:rsid w:val="00E94B10"/>
    <w:rsid w:val="00E9528A"/>
    <w:rsid w:val="00EA6753"/>
    <w:rsid w:val="00EB5997"/>
    <w:rsid w:val="00EB685A"/>
    <w:rsid w:val="00EC24D7"/>
    <w:rsid w:val="00EC6994"/>
    <w:rsid w:val="00EC7698"/>
    <w:rsid w:val="00EC7997"/>
    <w:rsid w:val="00ED032B"/>
    <w:rsid w:val="00ED0473"/>
    <w:rsid w:val="00ED0EB2"/>
    <w:rsid w:val="00ED1F42"/>
    <w:rsid w:val="00ED27ED"/>
    <w:rsid w:val="00ED4D9A"/>
    <w:rsid w:val="00ED5999"/>
    <w:rsid w:val="00ED6DC8"/>
    <w:rsid w:val="00EE31F9"/>
    <w:rsid w:val="00EE3248"/>
    <w:rsid w:val="00EE4073"/>
    <w:rsid w:val="00EE423D"/>
    <w:rsid w:val="00EE4849"/>
    <w:rsid w:val="00EE7D5A"/>
    <w:rsid w:val="00EF05C7"/>
    <w:rsid w:val="00EF6A01"/>
    <w:rsid w:val="00EF7E0B"/>
    <w:rsid w:val="00F0064A"/>
    <w:rsid w:val="00F01C05"/>
    <w:rsid w:val="00F0698E"/>
    <w:rsid w:val="00F1120D"/>
    <w:rsid w:val="00F1197C"/>
    <w:rsid w:val="00F13332"/>
    <w:rsid w:val="00F14AB1"/>
    <w:rsid w:val="00F1656F"/>
    <w:rsid w:val="00F16A51"/>
    <w:rsid w:val="00F175A6"/>
    <w:rsid w:val="00F20E73"/>
    <w:rsid w:val="00F23747"/>
    <w:rsid w:val="00F23CC5"/>
    <w:rsid w:val="00F32CF2"/>
    <w:rsid w:val="00F34A03"/>
    <w:rsid w:val="00F34A74"/>
    <w:rsid w:val="00F3560C"/>
    <w:rsid w:val="00F418BC"/>
    <w:rsid w:val="00F4292E"/>
    <w:rsid w:val="00F456A6"/>
    <w:rsid w:val="00F47E7D"/>
    <w:rsid w:val="00F54A59"/>
    <w:rsid w:val="00F60EB0"/>
    <w:rsid w:val="00F64B93"/>
    <w:rsid w:val="00F668BE"/>
    <w:rsid w:val="00F727F0"/>
    <w:rsid w:val="00F82655"/>
    <w:rsid w:val="00F83060"/>
    <w:rsid w:val="00F83AFF"/>
    <w:rsid w:val="00F87451"/>
    <w:rsid w:val="00F90BAE"/>
    <w:rsid w:val="00F91652"/>
    <w:rsid w:val="00F930FD"/>
    <w:rsid w:val="00F9726B"/>
    <w:rsid w:val="00FA2999"/>
    <w:rsid w:val="00FA2BE2"/>
    <w:rsid w:val="00FA3ACA"/>
    <w:rsid w:val="00FA7C96"/>
    <w:rsid w:val="00FB0DD8"/>
    <w:rsid w:val="00FB5F69"/>
    <w:rsid w:val="00FC2830"/>
    <w:rsid w:val="00FD0130"/>
    <w:rsid w:val="00FD0B6C"/>
    <w:rsid w:val="00FD398C"/>
    <w:rsid w:val="00FD7B80"/>
    <w:rsid w:val="00FE1644"/>
    <w:rsid w:val="00FE271E"/>
    <w:rsid w:val="00FE3C42"/>
    <w:rsid w:val="00FE7C5E"/>
    <w:rsid w:val="00FF490F"/>
    <w:rsid w:val="00FF4B73"/>
    <w:rsid w:val="016146C1"/>
    <w:rsid w:val="018526B6"/>
    <w:rsid w:val="05487A84"/>
    <w:rsid w:val="05803F78"/>
    <w:rsid w:val="06F81090"/>
    <w:rsid w:val="091645C5"/>
    <w:rsid w:val="0A41550E"/>
    <w:rsid w:val="0B182AC0"/>
    <w:rsid w:val="0C27016E"/>
    <w:rsid w:val="0CA30286"/>
    <w:rsid w:val="0CEA61B1"/>
    <w:rsid w:val="0D6975F2"/>
    <w:rsid w:val="0DF02E58"/>
    <w:rsid w:val="0EE975C0"/>
    <w:rsid w:val="10E47F76"/>
    <w:rsid w:val="10E739B6"/>
    <w:rsid w:val="11282CD1"/>
    <w:rsid w:val="12B43B39"/>
    <w:rsid w:val="12DF1274"/>
    <w:rsid w:val="13BE0D1F"/>
    <w:rsid w:val="150D5897"/>
    <w:rsid w:val="169642FD"/>
    <w:rsid w:val="173A3FD8"/>
    <w:rsid w:val="181A4CCD"/>
    <w:rsid w:val="18A95867"/>
    <w:rsid w:val="196C43E4"/>
    <w:rsid w:val="1B3E492C"/>
    <w:rsid w:val="1CE73177"/>
    <w:rsid w:val="1D252C6E"/>
    <w:rsid w:val="21647617"/>
    <w:rsid w:val="226A41BE"/>
    <w:rsid w:val="26A63BB1"/>
    <w:rsid w:val="28934A1C"/>
    <w:rsid w:val="29C51103"/>
    <w:rsid w:val="2A377889"/>
    <w:rsid w:val="2B09420C"/>
    <w:rsid w:val="2B89248B"/>
    <w:rsid w:val="2E4032E3"/>
    <w:rsid w:val="2F9E5E78"/>
    <w:rsid w:val="30F8197F"/>
    <w:rsid w:val="31F239CE"/>
    <w:rsid w:val="32107213"/>
    <w:rsid w:val="342647CC"/>
    <w:rsid w:val="34F87CA3"/>
    <w:rsid w:val="357B018F"/>
    <w:rsid w:val="36361BDE"/>
    <w:rsid w:val="39815391"/>
    <w:rsid w:val="3993747F"/>
    <w:rsid w:val="39E62803"/>
    <w:rsid w:val="3A3B2EAE"/>
    <w:rsid w:val="3B3827E0"/>
    <w:rsid w:val="3B3D298A"/>
    <w:rsid w:val="3B750876"/>
    <w:rsid w:val="3BDD2DE1"/>
    <w:rsid w:val="3CCE1D0C"/>
    <w:rsid w:val="3D5F2393"/>
    <w:rsid w:val="3DF0552F"/>
    <w:rsid w:val="3EEE4ECF"/>
    <w:rsid w:val="404B2991"/>
    <w:rsid w:val="406E643F"/>
    <w:rsid w:val="40ED1993"/>
    <w:rsid w:val="40F706E5"/>
    <w:rsid w:val="413D5ACA"/>
    <w:rsid w:val="435A4B04"/>
    <w:rsid w:val="4431080D"/>
    <w:rsid w:val="474A3690"/>
    <w:rsid w:val="482520CB"/>
    <w:rsid w:val="4A013748"/>
    <w:rsid w:val="4A787E34"/>
    <w:rsid w:val="4E505A20"/>
    <w:rsid w:val="50245A22"/>
    <w:rsid w:val="50C80AAC"/>
    <w:rsid w:val="52814F36"/>
    <w:rsid w:val="539F2563"/>
    <w:rsid w:val="541E17F1"/>
    <w:rsid w:val="54633D05"/>
    <w:rsid w:val="551D66F7"/>
    <w:rsid w:val="56874F80"/>
    <w:rsid w:val="57812BC8"/>
    <w:rsid w:val="59911882"/>
    <w:rsid w:val="59C23BB1"/>
    <w:rsid w:val="59FE75FD"/>
    <w:rsid w:val="5A703302"/>
    <w:rsid w:val="5B7A50B1"/>
    <w:rsid w:val="5D50478B"/>
    <w:rsid w:val="5DED71B4"/>
    <w:rsid w:val="5F1E554F"/>
    <w:rsid w:val="5F4F7204"/>
    <w:rsid w:val="5F537508"/>
    <w:rsid w:val="5F7B4EA6"/>
    <w:rsid w:val="603C1904"/>
    <w:rsid w:val="60C520CD"/>
    <w:rsid w:val="60D50634"/>
    <w:rsid w:val="61A00CA9"/>
    <w:rsid w:val="626B2566"/>
    <w:rsid w:val="63430916"/>
    <w:rsid w:val="64C82621"/>
    <w:rsid w:val="673159D0"/>
    <w:rsid w:val="67B77B11"/>
    <w:rsid w:val="67BE2791"/>
    <w:rsid w:val="684B60CF"/>
    <w:rsid w:val="69015BDF"/>
    <w:rsid w:val="69896CD6"/>
    <w:rsid w:val="6DB07CBA"/>
    <w:rsid w:val="6DBE6067"/>
    <w:rsid w:val="6F0353FC"/>
    <w:rsid w:val="6F4C246A"/>
    <w:rsid w:val="70202826"/>
    <w:rsid w:val="702A7DF1"/>
    <w:rsid w:val="709F35FD"/>
    <w:rsid w:val="710662BE"/>
    <w:rsid w:val="71C7393F"/>
    <w:rsid w:val="71D83EB6"/>
    <w:rsid w:val="72673408"/>
    <w:rsid w:val="72680BC1"/>
    <w:rsid w:val="729E3ACE"/>
    <w:rsid w:val="74295A02"/>
    <w:rsid w:val="760116C0"/>
    <w:rsid w:val="76B30619"/>
    <w:rsid w:val="76C33658"/>
    <w:rsid w:val="76CF3991"/>
    <w:rsid w:val="76F70C94"/>
    <w:rsid w:val="77650316"/>
    <w:rsid w:val="787E3778"/>
    <w:rsid w:val="790B4B71"/>
    <w:rsid w:val="79D4639A"/>
    <w:rsid w:val="7A6D4CEA"/>
    <w:rsid w:val="7AAE6D01"/>
    <w:rsid w:val="7B3B1118"/>
    <w:rsid w:val="7B754C6C"/>
    <w:rsid w:val="7C257A60"/>
    <w:rsid w:val="7D640FFB"/>
    <w:rsid w:val="7D7F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725F"/>
    <w:pPr>
      <w:spacing w:after="120"/>
    </w:pPr>
  </w:style>
  <w:style w:type="paragraph" w:styleId="a4">
    <w:name w:val="Body Text Indent"/>
    <w:basedOn w:val="a"/>
    <w:qFormat/>
    <w:rsid w:val="0095725F"/>
    <w:pPr>
      <w:spacing w:after="120"/>
      <w:ind w:leftChars="200" w:left="420"/>
    </w:pPr>
  </w:style>
  <w:style w:type="paragraph" w:styleId="a5">
    <w:name w:val="Plain Text"/>
    <w:basedOn w:val="a"/>
    <w:qFormat/>
    <w:rsid w:val="0095725F"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rsid w:val="0095725F"/>
    <w:pPr>
      <w:ind w:leftChars="2500" w:left="100"/>
    </w:pPr>
    <w:rPr>
      <w:rFonts w:ascii="宋体" w:eastAsia="宋体" w:hAnsi="宋体"/>
      <w:b/>
      <w:bCs/>
      <w:sz w:val="36"/>
      <w:szCs w:val="44"/>
    </w:rPr>
  </w:style>
  <w:style w:type="paragraph" w:styleId="2">
    <w:name w:val="Body Text Indent 2"/>
    <w:basedOn w:val="a"/>
    <w:qFormat/>
    <w:rsid w:val="0095725F"/>
    <w:pPr>
      <w:spacing w:beforeLines="50"/>
      <w:ind w:firstLine="567"/>
    </w:pPr>
    <w:rPr>
      <w:rFonts w:ascii="宋体" w:eastAsia="宋体" w:hAnsi="宋体"/>
      <w:sz w:val="28"/>
      <w:szCs w:val="24"/>
    </w:rPr>
  </w:style>
  <w:style w:type="paragraph" w:styleId="a7">
    <w:name w:val="Balloon Text"/>
    <w:basedOn w:val="a"/>
    <w:semiHidden/>
    <w:qFormat/>
    <w:rsid w:val="0095725F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95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95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sid w:val="0095725F"/>
    <w:pPr>
      <w:jc w:val="center"/>
    </w:pPr>
    <w:rPr>
      <w:rFonts w:ascii="宋体" w:eastAsia="宋体" w:hAnsi="宋体"/>
      <w:sz w:val="44"/>
      <w:szCs w:val="44"/>
    </w:rPr>
  </w:style>
  <w:style w:type="paragraph" w:styleId="HTML">
    <w:name w:val="HTML Preformatted"/>
    <w:basedOn w:val="a"/>
    <w:qFormat/>
    <w:rsid w:val="00957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Courier New" w:hint="eastAsia"/>
      <w:kern w:val="0"/>
      <w:sz w:val="24"/>
      <w:szCs w:val="24"/>
    </w:rPr>
  </w:style>
  <w:style w:type="paragraph" w:styleId="aa">
    <w:name w:val="Normal (Web)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9572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5725F"/>
    <w:rPr>
      <w:b/>
      <w:bCs/>
    </w:rPr>
  </w:style>
  <w:style w:type="character" w:styleId="ad">
    <w:name w:val="page number"/>
    <w:basedOn w:val="a0"/>
    <w:qFormat/>
    <w:rsid w:val="0095725F"/>
  </w:style>
  <w:style w:type="character" w:styleId="ae">
    <w:name w:val="FollowedHyperlink"/>
    <w:basedOn w:val="a0"/>
    <w:qFormat/>
    <w:rsid w:val="0095725F"/>
    <w:rPr>
      <w:color w:val="338DE6"/>
      <w:u w:val="none"/>
    </w:rPr>
  </w:style>
  <w:style w:type="character" w:styleId="af">
    <w:name w:val="Emphasis"/>
    <w:basedOn w:val="a0"/>
    <w:qFormat/>
    <w:rsid w:val="0095725F"/>
  </w:style>
  <w:style w:type="character" w:styleId="HTML0">
    <w:name w:val="HTML Definition"/>
    <w:basedOn w:val="a0"/>
    <w:qFormat/>
    <w:rsid w:val="0095725F"/>
  </w:style>
  <w:style w:type="character" w:styleId="HTML1">
    <w:name w:val="HTML Variable"/>
    <w:basedOn w:val="a0"/>
    <w:qFormat/>
    <w:rsid w:val="0095725F"/>
  </w:style>
  <w:style w:type="character" w:styleId="af0">
    <w:name w:val="Hyperlink"/>
    <w:basedOn w:val="a0"/>
    <w:qFormat/>
    <w:rsid w:val="0095725F"/>
    <w:rPr>
      <w:color w:val="0000FF"/>
      <w:u w:val="single"/>
    </w:rPr>
  </w:style>
  <w:style w:type="character" w:styleId="HTML2">
    <w:name w:val="HTML Code"/>
    <w:basedOn w:val="a0"/>
    <w:qFormat/>
    <w:rsid w:val="0095725F"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qFormat/>
    <w:rsid w:val="0095725F"/>
  </w:style>
  <w:style w:type="character" w:styleId="af1">
    <w:name w:val="footnote reference"/>
    <w:basedOn w:val="a0"/>
    <w:semiHidden/>
    <w:qFormat/>
    <w:rsid w:val="0095725F"/>
    <w:rPr>
      <w:vertAlign w:val="superscript"/>
    </w:rPr>
  </w:style>
  <w:style w:type="character" w:styleId="HTML4">
    <w:name w:val="HTML Keyboard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qFormat/>
    <w:rsid w:val="0095725F"/>
    <w:rPr>
      <w:rFonts w:ascii="serif" w:eastAsia="serif" w:hAnsi="serif" w:cs="serif" w:hint="default"/>
      <w:sz w:val="21"/>
      <w:szCs w:val="21"/>
    </w:rPr>
  </w:style>
  <w:style w:type="paragraph" w:customStyle="1" w:styleId="1">
    <w:name w:val="样式1"/>
    <w:basedOn w:val="a"/>
    <w:qFormat/>
    <w:rsid w:val="0095725F"/>
    <w:rPr>
      <w:rFonts w:ascii="仿宋_GB2312"/>
      <w:szCs w:val="24"/>
    </w:rPr>
  </w:style>
  <w:style w:type="character" w:customStyle="1" w:styleId="1CharChar">
    <w:name w:val="样式1 Char Char"/>
    <w:basedOn w:val="a0"/>
    <w:qFormat/>
    <w:rsid w:val="0095725F"/>
    <w:rPr>
      <w:rFonts w:ascii="仿宋_GB2312" w:eastAsia="仿宋_GB2312" w:hint="eastAsia"/>
      <w:kern w:val="2"/>
      <w:sz w:val="32"/>
      <w:szCs w:val="24"/>
      <w:lang w:val="en-US" w:eastAsia="zh-CN" w:bidi="ar-SA"/>
    </w:rPr>
  </w:style>
  <w:style w:type="paragraph" w:customStyle="1" w:styleId="Af2">
    <w:name w:val="A标题式样"/>
    <w:basedOn w:val="a"/>
    <w:qFormat/>
    <w:rsid w:val="0095725F"/>
    <w:pPr>
      <w:spacing w:before="360" w:afterLines="100" w:line="700" w:lineRule="exact"/>
      <w:jc w:val="center"/>
      <w:outlineLvl w:val="0"/>
    </w:pPr>
    <w:rPr>
      <w:rFonts w:eastAsia="方正小标宋简体"/>
      <w:w w:val="90"/>
      <w:sz w:val="36"/>
      <w:szCs w:val="24"/>
    </w:rPr>
  </w:style>
  <w:style w:type="paragraph" w:customStyle="1" w:styleId="E">
    <w:name w:val="E评论意见正文式样"/>
    <w:basedOn w:val="a"/>
    <w:qFormat/>
    <w:rsid w:val="0095725F"/>
    <w:pPr>
      <w:spacing w:line="460" w:lineRule="exact"/>
      <w:ind w:firstLineChars="200" w:firstLine="200"/>
    </w:pPr>
    <w:rPr>
      <w:w w:val="90"/>
      <w:sz w:val="30"/>
      <w:szCs w:val="24"/>
    </w:rPr>
  </w:style>
  <w:style w:type="paragraph" w:customStyle="1" w:styleId="Af3">
    <w:name w:val="A一级段落式样"/>
    <w:basedOn w:val="E"/>
    <w:qFormat/>
    <w:rsid w:val="0095725F"/>
    <w:pPr>
      <w:spacing w:beforeLines="50" w:afterLines="20"/>
      <w:jc w:val="left"/>
      <w:outlineLvl w:val="1"/>
    </w:pPr>
    <w:rPr>
      <w:rFonts w:eastAsia="黑体"/>
      <w:sz w:val="32"/>
    </w:rPr>
  </w:style>
  <w:style w:type="paragraph" w:customStyle="1" w:styleId="C">
    <w:name w:val="C二级段落式样"/>
    <w:basedOn w:val="a"/>
    <w:qFormat/>
    <w:rsid w:val="0095725F"/>
    <w:pPr>
      <w:spacing w:beforeLines="30" w:afterLines="20" w:line="460" w:lineRule="exact"/>
      <w:ind w:firstLineChars="200" w:firstLine="200"/>
    </w:pPr>
    <w:rPr>
      <w:rFonts w:eastAsia="楷体_GB2312"/>
      <w:b/>
      <w:w w:val="90"/>
      <w:sz w:val="30"/>
      <w:szCs w:val="24"/>
    </w:rPr>
  </w:style>
  <w:style w:type="paragraph" w:customStyle="1" w:styleId="D">
    <w:name w:val="D三段落式样"/>
    <w:basedOn w:val="a"/>
    <w:qFormat/>
    <w:rsid w:val="0095725F"/>
    <w:pPr>
      <w:spacing w:line="460" w:lineRule="exact"/>
      <w:ind w:firstLineChars="200" w:firstLine="200"/>
      <w:jc w:val="left"/>
      <w:outlineLvl w:val="3"/>
    </w:pPr>
    <w:rPr>
      <w:rFonts w:eastAsia="宋体"/>
      <w:b/>
      <w:w w:val="90"/>
      <w:sz w:val="28"/>
      <w:szCs w:val="24"/>
    </w:rPr>
  </w:style>
  <w:style w:type="paragraph" w:customStyle="1" w:styleId="Default">
    <w:name w:val="Default"/>
    <w:qFormat/>
    <w:rsid w:val="0095725F"/>
    <w:pPr>
      <w:widowControl w:val="0"/>
      <w:autoSpaceDE w:val="0"/>
      <w:autoSpaceDN w:val="0"/>
      <w:adjustRightInd w:val="0"/>
    </w:pPr>
    <w:rPr>
      <w:rFonts w:ascii="微软雅黑|笁鍼." w:eastAsia="微软雅黑|笁鍼." w:cs="微软雅黑|笁鍼."/>
      <w:color w:val="000000"/>
      <w:sz w:val="24"/>
      <w:szCs w:val="24"/>
    </w:rPr>
  </w:style>
  <w:style w:type="paragraph" w:styleId="af4">
    <w:name w:val="List Paragraph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列出段落1"/>
    <w:basedOn w:val="a"/>
    <w:qFormat/>
    <w:rsid w:val="0095725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95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qFormat/>
    <w:rsid w:val="0095725F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fontstrikethrough">
    <w:name w:val="fontstrikethrough"/>
    <w:basedOn w:val="a0"/>
    <w:qFormat/>
    <w:rsid w:val="0095725F"/>
    <w:rPr>
      <w:strike/>
    </w:rPr>
  </w:style>
  <w:style w:type="character" w:customStyle="1" w:styleId="fontborder">
    <w:name w:val="fontborder"/>
    <w:basedOn w:val="a0"/>
    <w:qFormat/>
    <w:rsid w:val="0095725F"/>
    <w:rPr>
      <w:bdr w:val="single" w:sz="6" w:space="0" w:color="000000"/>
    </w:rPr>
  </w:style>
  <w:style w:type="character" w:customStyle="1" w:styleId="Char">
    <w:name w:val="页脚 Char"/>
    <w:basedOn w:val="a0"/>
    <w:link w:val="a8"/>
    <w:uiPriority w:val="99"/>
    <w:qFormat/>
    <w:rsid w:val="0095725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\Application%20Data\Microsoft\Templates\&#24635;&#23616;&#19979;&#34892;&#25991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A88B2-A555-4FFC-9D34-B4E43F3C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总局下行文模版</Template>
  <TotalTime>10</TotalTime>
  <Pages>2</Pages>
  <Words>84</Words>
  <Characters>479</Characters>
  <Application>Microsoft Office Word</Application>
  <DocSecurity>0</DocSecurity>
  <Lines>3</Lines>
  <Paragraphs>1</Paragraphs>
  <ScaleCrop>false</ScaleCrop>
  <Company>Mircosoft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常亮</cp:lastModifiedBy>
  <cp:revision>2</cp:revision>
  <cp:lastPrinted>2023-11-13T06:06:00Z</cp:lastPrinted>
  <dcterms:created xsi:type="dcterms:W3CDTF">2023-11-13T06:26:00Z</dcterms:created>
  <dcterms:modified xsi:type="dcterms:W3CDTF">2023-11-13T06:26:00Z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